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EB" w:rsidRDefault="00F42EEB" w:rsidP="00B206EE">
      <w:pPr>
        <w:jc w:val="right"/>
        <w:rPr>
          <w:rFonts w:ascii="Calibri" w:hAnsi="Calibri" w:cs="Calibri"/>
          <w:b/>
        </w:rPr>
      </w:pPr>
    </w:p>
    <w:p w:rsidR="00B206EE" w:rsidRDefault="00B206EE" w:rsidP="00B206EE">
      <w:pPr>
        <w:jc w:val="both"/>
        <w:rPr>
          <w:rFonts w:ascii="Calibri" w:hAnsi="Calibri" w:cs="Calibri"/>
        </w:rPr>
      </w:pPr>
    </w:p>
    <w:p w:rsidR="00AE4A92" w:rsidRDefault="00AE4A92" w:rsidP="00B206EE">
      <w:pPr>
        <w:jc w:val="both"/>
        <w:rPr>
          <w:rFonts w:ascii="Calibri" w:hAnsi="Calibri" w:cs="Calibri"/>
        </w:rPr>
      </w:pPr>
    </w:p>
    <w:p w:rsidR="00AE4A92" w:rsidRDefault="00AE4A92" w:rsidP="00B206EE">
      <w:pPr>
        <w:jc w:val="both"/>
        <w:rPr>
          <w:rFonts w:ascii="Calibri" w:hAnsi="Calibri" w:cs="Calibri"/>
        </w:rPr>
      </w:pPr>
    </w:p>
    <w:p w:rsidR="00AE4A92" w:rsidRDefault="00AE4A92" w:rsidP="00B206EE">
      <w:pPr>
        <w:jc w:val="both"/>
        <w:rPr>
          <w:rFonts w:ascii="Calibri" w:hAnsi="Calibri" w:cs="Calibri"/>
        </w:rPr>
      </w:pPr>
    </w:p>
    <w:p w:rsidR="00AE4A92" w:rsidRDefault="00AE4A92" w:rsidP="00B206EE">
      <w:pPr>
        <w:jc w:val="both"/>
        <w:rPr>
          <w:rFonts w:ascii="Calibri" w:hAnsi="Calibri" w:cs="Calibri"/>
        </w:rPr>
      </w:pPr>
    </w:p>
    <w:p w:rsidR="00AE4A92" w:rsidRPr="00AE4A92" w:rsidRDefault="00AE4A92" w:rsidP="00AE4A92">
      <w:pPr>
        <w:jc w:val="center"/>
        <w:rPr>
          <w:rFonts w:ascii="Verdana" w:hAnsi="Verdana" w:cs="Arial"/>
          <w:b/>
          <w:sz w:val="22"/>
          <w:szCs w:val="22"/>
        </w:rPr>
      </w:pPr>
      <w:r w:rsidRPr="00AE4A92">
        <w:rPr>
          <w:rFonts w:ascii="Verdana" w:hAnsi="Verdana" w:cs="Arial"/>
          <w:b/>
          <w:sz w:val="22"/>
          <w:szCs w:val="22"/>
        </w:rPr>
        <w:t>PROTECCIÓN DE DATOS</w:t>
      </w:r>
    </w:p>
    <w:p w:rsidR="00AE4A92" w:rsidRPr="00AE4A92" w:rsidRDefault="00AE4A92" w:rsidP="00AE4A92">
      <w:pPr>
        <w:jc w:val="both"/>
        <w:rPr>
          <w:rFonts w:ascii="Verdana" w:hAnsi="Verdana" w:cs="Arial"/>
          <w:sz w:val="22"/>
          <w:szCs w:val="22"/>
        </w:rPr>
      </w:pPr>
    </w:p>
    <w:p w:rsidR="00AE4A92" w:rsidRPr="00AE4A92" w:rsidRDefault="00AE4A92" w:rsidP="00AE4A92">
      <w:pPr>
        <w:jc w:val="both"/>
        <w:rPr>
          <w:rFonts w:ascii="Verdana" w:hAnsi="Verdana" w:cs="Arial"/>
          <w:sz w:val="22"/>
          <w:szCs w:val="22"/>
        </w:rPr>
      </w:pPr>
      <w:r w:rsidRPr="00AE4A92">
        <w:rPr>
          <w:rFonts w:ascii="Verdana" w:hAnsi="Verdana" w:cs="Arial"/>
          <w:sz w:val="22"/>
          <w:szCs w:val="22"/>
        </w:rPr>
        <w:t>En cumplimiento de la Ley Orgánica 15/1999, de 13 de diciembre, de Protección de Datos de Carácter Personal, le informamos que sus datos personales van a ser tratados en un fichero propiedad de FA</w:t>
      </w:r>
      <w:r w:rsidR="00C069F0">
        <w:rPr>
          <w:rFonts w:ascii="Verdana" w:hAnsi="Verdana" w:cs="Arial"/>
          <w:sz w:val="22"/>
          <w:szCs w:val="22"/>
        </w:rPr>
        <w:t>M</w:t>
      </w:r>
      <w:r w:rsidRPr="00AE4A92">
        <w:rPr>
          <w:rFonts w:ascii="Verdana" w:hAnsi="Verdana" w:cs="Arial"/>
          <w:sz w:val="22"/>
          <w:szCs w:val="22"/>
        </w:rPr>
        <w:t>PA-VALENCIA, con el fin de gestionar nuestros servicios de asesoramiento y asistencia a las AMPAS y a sus asociados, realizar las comunicaciones necesarias para ello y de cumplir con las obligaciones legales a que estamos sujetos. Estos datos pueden ser utilizados además en nuestras publicaciones o en nuestra web así como ser cedidos a CEAPA, Confederación Gonzalo Anaya y FEVAEX, con los mismos fines.</w:t>
      </w:r>
    </w:p>
    <w:p w:rsidR="00AE4A92" w:rsidRPr="00AE4A92" w:rsidRDefault="00AE4A92" w:rsidP="00AE4A92">
      <w:pPr>
        <w:jc w:val="both"/>
        <w:rPr>
          <w:rFonts w:ascii="Verdana" w:hAnsi="Verdana" w:cs="Arial"/>
          <w:sz w:val="22"/>
          <w:szCs w:val="22"/>
        </w:rPr>
      </w:pPr>
    </w:p>
    <w:p w:rsidR="00AE4A92" w:rsidRPr="00AE4A92" w:rsidRDefault="00AE4A92" w:rsidP="00AE4A92">
      <w:pPr>
        <w:jc w:val="both"/>
        <w:rPr>
          <w:rFonts w:ascii="Verdana" w:hAnsi="Verdana" w:cs="Arial"/>
          <w:sz w:val="22"/>
          <w:szCs w:val="22"/>
        </w:rPr>
      </w:pPr>
      <w:r w:rsidRPr="00AE4A92">
        <w:rPr>
          <w:rFonts w:ascii="Verdana" w:hAnsi="Verdana" w:cs="Arial"/>
          <w:sz w:val="22"/>
          <w:szCs w:val="22"/>
        </w:rPr>
        <w:t>Para lo cual nos da su consentimiento.</w:t>
      </w:r>
    </w:p>
    <w:p w:rsidR="00AE4A92" w:rsidRPr="00AE4A92" w:rsidRDefault="00AE4A92" w:rsidP="00AE4A92">
      <w:pPr>
        <w:jc w:val="both"/>
        <w:rPr>
          <w:rFonts w:ascii="Verdana" w:hAnsi="Verdana" w:cs="Arial"/>
          <w:sz w:val="22"/>
          <w:szCs w:val="22"/>
        </w:rPr>
      </w:pPr>
    </w:p>
    <w:p w:rsidR="00AE4A92" w:rsidRPr="00AE4A92" w:rsidRDefault="00AE4A92" w:rsidP="00AE4A92">
      <w:pPr>
        <w:jc w:val="both"/>
        <w:rPr>
          <w:rFonts w:ascii="Verdana" w:hAnsi="Verdana" w:cs="Arial"/>
          <w:sz w:val="22"/>
          <w:szCs w:val="22"/>
        </w:rPr>
      </w:pPr>
      <w:r w:rsidRPr="00AE4A92">
        <w:rPr>
          <w:rFonts w:ascii="Verdana" w:hAnsi="Verdana" w:cs="Arial"/>
          <w:sz w:val="22"/>
          <w:szCs w:val="22"/>
        </w:rPr>
        <w:t>Asimismo le informamos que puede ejercer sus derechos de acceso, rectificación, cancelación y oposición en relación con sus datos personales, dirigiéndose a FA</w:t>
      </w:r>
      <w:r w:rsidR="00C069F0">
        <w:rPr>
          <w:rFonts w:ascii="Verdana" w:hAnsi="Verdana" w:cs="Arial"/>
          <w:sz w:val="22"/>
          <w:szCs w:val="22"/>
        </w:rPr>
        <w:t>M</w:t>
      </w:r>
      <w:r w:rsidRPr="00AE4A92">
        <w:rPr>
          <w:rFonts w:ascii="Verdana" w:hAnsi="Verdana" w:cs="Arial"/>
          <w:sz w:val="22"/>
          <w:szCs w:val="22"/>
        </w:rPr>
        <w:t xml:space="preserve">PA-VALENCIA, C/ Denia, 6-1º, 46006 Valencia, o bien al correo </w:t>
      </w:r>
      <w:hyperlink r:id="rId8" w:history="1">
        <w:r w:rsidRPr="00AE4A92">
          <w:rPr>
            <w:rStyle w:val="Hipervnculo"/>
            <w:rFonts w:ascii="Verdana" w:hAnsi="Verdana" w:cs="Arial"/>
            <w:sz w:val="22"/>
            <w:szCs w:val="22"/>
          </w:rPr>
          <w:t>fampa-valencia@fampa-valencia.org</w:t>
        </w:r>
      </w:hyperlink>
      <w:r w:rsidRPr="00AE4A92">
        <w:rPr>
          <w:rFonts w:ascii="Verdana" w:hAnsi="Verdana" w:cs="Arial"/>
          <w:sz w:val="22"/>
          <w:szCs w:val="22"/>
        </w:rPr>
        <w:t>.</w:t>
      </w:r>
    </w:p>
    <w:p w:rsidR="00AE4A92" w:rsidRP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P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P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ind w:left="4248"/>
        <w:jc w:val="center"/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ind w:left="4248"/>
        <w:jc w:val="center"/>
        <w:rPr>
          <w:rFonts w:ascii="Verdana" w:hAnsi="Verdana" w:cs="Arial"/>
          <w:sz w:val="22"/>
          <w:szCs w:val="22"/>
        </w:rPr>
      </w:pPr>
    </w:p>
    <w:p w:rsidR="00AE4A92" w:rsidRPr="00AE4A92" w:rsidRDefault="00AE4A92" w:rsidP="00AE4A92">
      <w:pPr>
        <w:ind w:left="4248"/>
        <w:jc w:val="center"/>
        <w:rPr>
          <w:rFonts w:ascii="Verdana" w:hAnsi="Verdana" w:cs="Arial"/>
          <w:sz w:val="22"/>
          <w:szCs w:val="22"/>
        </w:rPr>
      </w:pPr>
      <w:r w:rsidRPr="00AE4A92">
        <w:rPr>
          <w:rFonts w:ascii="Verdana" w:hAnsi="Verdana" w:cs="Arial"/>
          <w:sz w:val="22"/>
          <w:szCs w:val="22"/>
        </w:rPr>
        <w:t>Fdo.: ___________________</w:t>
      </w:r>
    </w:p>
    <w:p w:rsidR="00AE4A92" w:rsidRPr="00AE4A92" w:rsidRDefault="00AE4A92" w:rsidP="00AE4A92">
      <w:pPr>
        <w:ind w:left="2124" w:firstLine="708"/>
        <w:jc w:val="center"/>
        <w:rPr>
          <w:rFonts w:ascii="Verdana" w:hAnsi="Verdana" w:cs="Arial"/>
          <w:sz w:val="22"/>
          <w:szCs w:val="22"/>
        </w:rPr>
      </w:pPr>
      <w:r w:rsidRPr="00AE4A92">
        <w:rPr>
          <w:rFonts w:ascii="Verdana" w:hAnsi="Verdana" w:cs="Arial"/>
          <w:sz w:val="22"/>
          <w:szCs w:val="22"/>
        </w:rPr>
        <w:t xml:space="preserve">Sello del AMPA:             </w:t>
      </w:r>
    </w:p>
    <w:p w:rsidR="00AE4A92" w:rsidRP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Pr="00AE4A92" w:rsidRDefault="00AE4A92" w:rsidP="00AE4A92">
      <w:pPr>
        <w:jc w:val="center"/>
        <w:rPr>
          <w:rFonts w:ascii="Verdana" w:hAnsi="Verdana" w:cs="Arial"/>
          <w:b/>
          <w:sz w:val="22"/>
          <w:szCs w:val="22"/>
        </w:rPr>
      </w:pPr>
    </w:p>
    <w:p w:rsidR="00AE4A92" w:rsidRPr="00AE4A92" w:rsidRDefault="00AE4A92" w:rsidP="00AE4A92">
      <w:pPr>
        <w:jc w:val="center"/>
        <w:rPr>
          <w:rFonts w:ascii="Verdana" w:hAnsi="Verdana" w:cs="Arial"/>
          <w:b/>
          <w:sz w:val="22"/>
          <w:szCs w:val="22"/>
        </w:rPr>
      </w:pPr>
      <w:r w:rsidRPr="00AE4A92">
        <w:rPr>
          <w:rFonts w:ascii="Verdana" w:hAnsi="Verdana" w:cs="Arial"/>
          <w:b/>
          <w:sz w:val="22"/>
          <w:szCs w:val="22"/>
        </w:rPr>
        <w:t>PROTECCIÓ DE DADES</w:t>
      </w:r>
    </w:p>
    <w:p w:rsidR="00AE4A92" w:rsidRP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AE4A92" w:rsidRPr="00AE4A92" w:rsidRDefault="00AE4A92" w:rsidP="00AE4A92">
      <w:pPr>
        <w:rPr>
          <w:rFonts w:ascii="Verdana" w:hAnsi="Verdana" w:cs="Arial"/>
          <w:sz w:val="22"/>
          <w:szCs w:val="22"/>
        </w:rPr>
      </w:pPr>
    </w:p>
    <w:p w:rsidR="00C069F0" w:rsidRDefault="00AE4A92" w:rsidP="00AE4A92">
      <w:pPr>
        <w:jc w:val="both"/>
        <w:rPr>
          <w:rFonts w:ascii="Verdana" w:hAnsi="Verdana" w:cs="Arial"/>
          <w:color w:val="000000"/>
          <w:sz w:val="22"/>
          <w:szCs w:val="22"/>
          <w:lang w:val="ca-ES"/>
        </w:rPr>
      </w:pPr>
      <w:r w:rsidRPr="00AE4A92">
        <w:rPr>
          <w:rFonts w:ascii="Verdana" w:hAnsi="Verdana" w:cs="Arial"/>
          <w:color w:val="000000"/>
          <w:sz w:val="22"/>
          <w:szCs w:val="22"/>
          <w:lang w:val="ca-ES"/>
        </w:rPr>
        <w:t>En compliment de la Llei Orgànica 15/1999, de 13 de desembre, de Protecció de Dades de Caràcter Personal, li informem que les seues dades personals van a ser tractats en un fitxer propietat de FA</w:t>
      </w:r>
      <w:r w:rsidR="00C069F0">
        <w:rPr>
          <w:rFonts w:ascii="Verdana" w:hAnsi="Verdana" w:cs="Arial"/>
          <w:color w:val="000000"/>
          <w:sz w:val="22"/>
          <w:szCs w:val="22"/>
          <w:lang w:val="ca-ES"/>
        </w:rPr>
        <w:t>M</w:t>
      </w:r>
      <w:r w:rsidRPr="00AE4A92">
        <w:rPr>
          <w:rFonts w:ascii="Verdana" w:hAnsi="Verdana" w:cs="Arial"/>
          <w:color w:val="000000"/>
          <w:sz w:val="22"/>
          <w:szCs w:val="22"/>
          <w:lang w:val="ca-ES"/>
        </w:rPr>
        <w:t>PA-VALÈNCIA, amb la finalitat de gestionar els nostres serveis d'assessorament i assistència a les AMPAS i als seus associats, realitzar les comunicacions necessàries per a açò i de complir amb les obligacions legals al fet que estem subjectes. Aquestes dades poden ser utilitzats a més en les nostres publicacions o en la nostra web així com ser cedits a CEAPA, Confederació Gonzalo Anaya y FEVAEX, amb les mateixes finalitats.</w:t>
      </w:r>
    </w:p>
    <w:p w:rsidR="00AE4A92" w:rsidRPr="00AE4A92" w:rsidRDefault="00AE4A92" w:rsidP="00AE4A92">
      <w:pPr>
        <w:jc w:val="both"/>
        <w:rPr>
          <w:rFonts w:ascii="Verdana" w:hAnsi="Verdana" w:cs="Arial"/>
          <w:color w:val="000000"/>
          <w:sz w:val="22"/>
          <w:szCs w:val="22"/>
          <w:lang w:val="ca-ES"/>
        </w:rPr>
      </w:pPr>
      <w:r w:rsidRPr="00AE4A92">
        <w:rPr>
          <w:rFonts w:ascii="Verdana" w:hAnsi="Verdana" w:cs="Arial"/>
          <w:color w:val="000000"/>
          <w:sz w:val="22"/>
          <w:szCs w:val="22"/>
          <w:lang w:val="ca-ES"/>
        </w:rPr>
        <w:br/>
      </w:r>
      <w:r w:rsidRPr="00AE4A92">
        <w:rPr>
          <w:rFonts w:ascii="Verdana" w:hAnsi="Verdana" w:cs="Arial"/>
          <w:color w:val="000000"/>
          <w:sz w:val="22"/>
          <w:szCs w:val="22"/>
          <w:lang w:val="ca-ES"/>
        </w:rPr>
        <w:br/>
        <w:t>Per a açò ens dóna el seu consentiment</w:t>
      </w:r>
    </w:p>
    <w:p w:rsidR="00AE4A92" w:rsidRPr="00AE4A92" w:rsidRDefault="00AE4A92" w:rsidP="00AE4A92">
      <w:pPr>
        <w:jc w:val="both"/>
        <w:rPr>
          <w:rFonts w:ascii="Verdana" w:hAnsi="Verdana" w:cs="Arial"/>
          <w:color w:val="000000"/>
          <w:sz w:val="22"/>
          <w:szCs w:val="22"/>
          <w:lang w:val="ca-ES"/>
        </w:rPr>
      </w:pPr>
    </w:p>
    <w:p w:rsidR="00AE4A92" w:rsidRPr="00AE4A92" w:rsidRDefault="00AE4A92" w:rsidP="00AE4A92">
      <w:pPr>
        <w:jc w:val="both"/>
        <w:rPr>
          <w:rFonts w:ascii="Verdana" w:hAnsi="Verdana" w:cs="Arial"/>
          <w:color w:val="000000"/>
          <w:sz w:val="22"/>
          <w:szCs w:val="22"/>
          <w:lang w:val="ca-ES"/>
        </w:rPr>
      </w:pPr>
      <w:r w:rsidRPr="00AE4A92">
        <w:rPr>
          <w:rFonts w:ascii="Verdana" w:hAnsi="Verdana" w:cs="Arial"/>
          <w:color w:val="000000"/>
          <w:sz w:val="22"/>
          <w:szCs w:val="22"/>
          <w:lang w:val="ca-ES"/>
        </w:rPr>
        <w:t>Així mateix li informem que pot exercir els seus drets d'accés, rectificació, cancel·lació i oposició en relació amb les seues dades personals, dirigint-se a FA</w:t>
      </w:r>
      <w:r w:rsidR="00C069F0">
        <w:rPr>
          <w:rFonts w:ascii="Verdana" w:hAnsi="Verdana" w:cs="Arial"/>
          <w:color w:val="000000"/>
          <w:sz w:val="22"/>
          <w:szCs w:val="22"/>
          <w:lang w:val="ca-ES"/>
        </w:rPr>
        <w:t>M</w:t>
      </w:r>
      <w:r w:rsidRPr="00AE4A92">
        <w:rPr>
          <w:rFonts w:ascii="Verdana" w:hAnsi="Verdana" w:cs="Arial"/>
          <w:color w:val="000000"/>
          <w:sz w:val="22"/>
          <w:szCs w:val="22"/>
          <w:lang w:val="ca-ES"/>
        </w:rPr>
        <w:t xml:space="preserve">PA-VALÈNCIA, C/ Denia, 6-1º, 46006 València, o bé al correu </w:t>
      </w:r>
      <w:hyperlink r:id="rId9" w:history="1">
        <w:r w:rsidRPr="00AE4A92">
          <w:rPr>
            <w:rStyle w:val="Hipervnculo"/>
            <w:rFonts w:ascii="Verdana" w:hAnsi="Verdana" w:cs="Arial"/>
            <w:sz w:val="22"/>
            <w:szCs w:val="22"/>
            <w:lang w:val="ca-ES"/>
          </w:rPr>
          <w:t>fampa-valencia@fampa-valencia.org</w:t>
        </w:r>
      </w:hyperlink>
      <w:r w:rsidRPr="00AE4A92">
        <w:rPr>
          <w:rFonts w:ascii="Verdana" w:hAnsi="Verdana" w:cs="Arial"/>
          <w:color w:val="000000"/>
          <w:sz w:val="22"/>
          <w:szCs w:val="22"/>
          <w:lang w:val="ca-ES"/>
        </w:rPr>
        <w:t>.</w:t>
      </w:r>
    </w:p>
    <w:p w:rsidR="00AE4A92" w:rsidRPr="00AE4A92" w:rsidRDefault="00AE4A92" w:rsidP="00AE4A92">
      <w:pPr>
        <w:rPr>
          <w:rFonts w:ascii="Verdana" w:hAnsi="Verdana" w:cs="Arial"/>
          <w:sz w:val="22"/>
          <w:szCs w:val="22"/>
          <w:lang w:val="ca-ES"/>
        </w:rPr>
      </w:pPr>
    </w:p>
    <w:p w:rsidR="00AE4A92" w:rsidRPr="00AE4A92" w:rsidRDefault="00AE4A92" w:rsidP="00AE4A92">
      <w:pPr>
        <w:rPr>
          <w:rFonts w:ascii="Verdana" w:hAnsi="Verdana"/>
          <w:sz w:val="22"/>
          <w:szCs w:val="22"/>
          <w:lang w:val="ca-ES"/>
        </w:rPr>
      </w:pPr>
    </w:p>
    <w:p w:rsidR="00AE4A92" w:rsidRPr="00C069F0" w:rsidRDefault="00AE4A92" w:rsidP="00AE4A92">
      <w:pPr>
        <w:ind w:left="4248" w:firstLine="708"/>
        <w:rPr>
          <w:rFonts w:ascii="Verdana" w:hAnsi="Verdana" w:cs="Arial"/>
          <w:sz w:val="22"/>
          <w:szCs w:val="22"/>
          <w:lang w:val="ca-ES"/>
        </w:rPr>
      </w:pPr>
    </w:p>
    <w:p w:rsidR="00AE4A92" w:rsidRPr="00C069F0" w:rsidRDefault="00AE4A92" w:rsidP="00AE4A92">
      <w:pPr>
        <w:ind w:left="4248" w:firstLine="708"/>
        <w:rPr>
          <w:rFonts w:ascii="Verdana" w:hAnsi="Verdana" w:cs="Arial"/>
          <w:sz w:val="22"/>
          <w:szCs w:val="22"/>
          <w:lang w:val="ca-ES"/>
        </w:rPr>
      </w:pPr>
    </w:p>
    <w:p w:rsidR="00AE4A92" w:rsidRPr="00AE4A92" w:rsidRDefault="00AE4A92" w:rsidP="00AE4A92">
      <w:pPr>
        <w:ind w:left="4248" w:firstLine="708"/>
        <w:rPr>
          <w:rFonts w:ascii="Verdana" w:hAnsi="Verdana" w:cs="Arial"/>
          <w:sz w:val="22"/>
          <w:szCs w:val="22"/>
        </w:rPr>
      </w:pPr>
      <w:proofErr w:type="spellStart"/>
      <w:r w:rsidRPr="00AE4A92">
        <w:rPr>
          <w:rFonts w:ascii="Verdana" w:hAnsi="Verdana" w:cs="Arial"/>
          <w:sz w:val="22"/>
          <w:szCs w:val="22"/>
        </w:rPr>
        <w:t>Signat</w:t>
      </w:r>
      <w:proofErr w:type="spellEnd"/>
      <w:r w:rsidRPr="00AE4A92">
        <w:rPr>
          <w:rFonts w:ascii="Verdana" w:hAnsi="Verdana" w:cs="Arial"/>
          <w:sz w:val="22"/>
          <w:szCs w:val="22"/>
        </w:rPr>
        <w:t>.: __________________</w:t>
      </w:r>
    </w:p>
    <w:p w:rsidR="00AE4A92" w:rsidRPr="00AE4A92" w:rsidRDefault="00AE4A92" w:rsidP="00AE4A92">
      <w:pPr>
        <w:ind w:left="4248" w:firstLine="708"/>
        <w:rPr>
          <w:rFonts w:ascii="Verdana" w:hAnsi="Verdana" w:cs="Arial"/>
          <w:sz w:val="22"/>
          <w:szCs w:val="22"/>
        </w:rPr>
      </w:pPr>
      <w:proofErr w:type="spellStart"/>
      <w:r w:rsidRPr="00AE4A92">
        <w:rPr>
          <w:rFonts w:ascii="Verdana" w:hAnsi="Verdana" w:cs="Arial"/>
          <w:sz w:val="22"/>
          <w:szCs w:val="22"/>
        </w:rPr>
        <w:t>Segell</w:t>
      </w:r>
      <w:proofErr w:type="spellEnd"/>
      <w:r w:rsidRPr="00AE4A92">
        <w:rPr>
          <w:rFonts w:ascii="Verdana" w:hAnsi="Verdana" w:cs="Arial"/>
          <w:sz w:val="22"/>
          <w:szCs w:val="22"/>
        </w:rPr>
        <w:t xml:space="preserve"> de </w:t>
      </w:r>
      <w:proofErr w:type="spellStart"/>
      <w:r w:rsidRPr="00AE4A92">
        <w:rPr>
          <w:rFonts w:ascii="Verdana" w:hAnsi="Verdana" w:cs="Arial"/>
          <w:sz w:val="22"/>
          <w:szCs w:val="22"/>
        </w:rPr>
        <w:t>l’AMPA</w:t>
      </w:r>
      <w:proofErr w:type="spellEnd"/>
      <w:r w:rsidRPr="00AE4A92">
        <w:rPr>
          <w:rFonts w:ascii="Verdana" w:hAnsi="Verdana" w:cs="Arial"/>
          <w:sz w:val="22"/>
          <w:szCs w:val="22"/>
        </w:rPr>
        <w:t xml:space="preserve">:             </w:t>
      </w:r>
    </w:p>
    <w:p w:rsidR="00696B63" w:rsidRPr="00AE4A92" w:rsidRDefault="00696B63" w:rsidP="00696B63">
      <w:pPr>
        <w:rPr>
          <w:rFonts w:ascii="Verdana" w:hAnsi="Verdana" w:cs="Arial"/>
          <w:sz w:val="22"/>
          <w:szCs w:val="22"/>
        </w:rPr>
      </w:pPr>
    </w:p>
    <w:sectPr w:rsidR="00696B63" w:rsidRPr="00AE4A92" w:rsidSect="00130719">
      <w:headerReference w:type="even" r:id="rId10"/>
      <w:head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92" w:rsidRDefault="00AE4A92">
      <w:r>
        <w:separator/>
      </w:r>
    </w:p>
  </w:endnote>
  <w:endnote w:type="continuationSeparator" w:id="0">
    <w:p w:rsidR="00AE4A92" w:rsidRDefault="00AE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92" w:rsidRDefault="00AE4A92">
      <w:r>
        <w:separator/>
      </w:r>
    </w:p>
  </w:footnote>
  <w:footnote w:type="continuationSeparator" w:id="0">
    <w:p w:rsidR="00AE4A92" w:rsidRDefault="00AE4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DA" w:rsidRDefault="007D5C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EB" w:rsidRPr="005E1616" w:rsidRDefault="00416585" w:rsidP="00B81DB9">
    <w:pPr>
      <w:pStyle w:val="Encabezado"/>
      <w:tabs>
        <w:tab w:val="clear" w:pos="4252"/>
        <w:tab w:val="clear" w:pos="8504"/>
        <w:tab w:val="left" w:pos="735"/>
      </w:tabs>
      <w:rPr>
        <w:rFonts w:ascii="Maiandra GD" w:hAnsi="Maiandra GD"/>
        <w:sz w:val="22"/>
      </w:rPr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-15875</wp:posOffset>
          </wp:positionV>
          <wp:extent cx="1691640" cy="822960"/>
          <wp:effectExtent l="19050" t="0" r="3810" b="0"/>
          <wp:wrapThrough wrapText="bothSides">
            <wp:wrapPolygon edited="0">
              <wp:start x="-243" y="0"/>
              <wp:lineTo x="-243" y="21000"/>
              <wp:lineTo x="21649" y="21000"/>
              <wp:lineTo x="21649" y="0"/>
              <wp:lineTo x="-243" y="0"/>
            </wp:wrapPolygon>
          </wp:wrapThrough>
          <wp:docPr id="1" name="0 Imagen" descr="completo_cmyk_valenciano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leto_cmyk_valenciano_ba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336"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-137160</wp:posOffset>
          </wp:positionV>
          <wp:extent cx="1424940" cy="762000"/>
          <wp:effectExtent l="19050" t="0" r="3810" b="0"/>
          <wp:wrapThrough wrapText="bothSides">
            <wp:wrapPolygon edited="0">
              <wp:start x="-289" y="0"/>
              <wp:lineTo x="-289" y="21060"/>
              <wp:lineTo x="21658" y="21060"/>
              <wp:lineTo x="21658" y="0"/>
              <wp:lineTo x="-289" y="0"/>
            </wp:wrapPolygon>
          </wp:wrapThrough>
          <wp:docPr id="6" name="Imagen 6" descr="FAMPAV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MPAV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6469">
      <w:rPr>
        <w:rFonts w:ascii="Maiandra GD" w:hAnsi="Maiandra GD"/>
        <w:noProof/>
        <w:sz w:val="22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21.65pt;margin-top:45pt;width:171.65pt;height:45.75pt;z-index:251656704;mso-position-horizontal-relative:text;mso-position-vertical-relative:text" stroked="f">
          <v:textbox style="mso-next-textbox:#_x0000_s2053">
            <w:txbxContent>
              <w:p w:rsidR="00F42EEB" w:rsidRPr="005E1616" w:rsidRDefault="00F42EEB" w:rsidP="00B81DB9">
                <w:pPr>
                  <w:pStyle w:val="Encabezado"/>
                  <w:tabs>
                    <w:tab w:val="left" w:pos="567"/>
                  </w:tabs>
                  <w:jc w:val="center"/>
                  <w:rPr>
                    <w:rFonts w:ascii="Maiandra GD" w:hAnsi="Maiandra GD"/>
                    <w:sz w:val="18"/>
                  </w:rPr>
                </w:pPr>
                <w:r w:rsidRPr="005E1616">
                  <w:rPr>
                    <w:rFonts w:ascii="Maiandra GD" w:hAnsi="Maiandra GD"/>
                    <w:sz w:val="18"/>
                  </w:rPr>
                  <w:t xml:space="preserve">C/ </w:t>
                </w:r>
                <w:proofErr w:type="spellStart"/>
                <w:r w:rsidRPr="005E1616">
                  <w:rPr>
                    <w:rFonts w:ascii="Maiandra GD" w:hAnsi="Maiandra GD"/>
                    <w:sz w:val="18"/>
                  </w:rPr>
                  <w:t>Dénia</w:t>
                </w:r>
                <w:proofErr w:type="spellEnd"/>
                <w:r w:rsidRPr="005E1616">
                  <w:rPr>
                    <w:rFonts w:ascii="Maiandra GD" w:hAnsi="Maiandra GD"/>
                    <w:sz w:val="18"/>
                  </w:rPr>
                  <w:t xml:space="preserve">, 6 1 </w:t>
                </w:r>
                <w:r>
                  <w:rPr>
                    <w:rFonts w:ascii="Maiandra GD" w:hAnsi="Maiandra GD"/>
                    <w:sz w:val="18"/>
                  </w:rPr>
                  <w:t xml:space="preserve">i 2   </w:t>
                </w:r>
                <w:proofErr w:type="spellStart"/>
                <w:r>
                  <w:rPr>
                    <w:rFonts w:ascii="Maiandra GD" w:hAnsi="Maiandra GD"/>
                    <w:sz w:val="18"/>
                  </w:rPr>
                  <w:t>Tlfn.</w:t>
                </w:r>
                <w:proofErr w:type="spellEnd"/>
                <w:r>
                  <w:rPr>
                    <w:rFonts w:ascii="Maiandra GD" w:hAnsi="Maiandra GD"/>
                    <w:sz w:val="18"/>
                  </w:rPr>
                  <w:t xml:space="preserve"> 96 3739811</w:t>
                </w:r>
              </w:p>
              <w:p w:rsidR="00F42EEB" w:rsidRDefault="00F42EEB" w:rsidP="00B81DB9">
                <w:pPr>
                  <w:pStyle w:val="Encabezado"/>
                  <w:tabs>
                    <w:tab w:val="clear" w:pos="4252"/>
                    <w:tab w:val="clear" w:pos="8504"/>
                    <w:tab w:val="left" w:pos="567"/>
                    <w:tab w:val="right" w:pos="2268"/>
                  </w:tabs>
                  <w:jc w:val="center"/>
                  <w:rPr>
                    <w:rFonts w:ascii="Maiandra GD" w:hAnsi="Maiandra GD"/>
                    <w:sz w:val="18"/>
                  </w:rPr>
                </w:pPr>
                <w:r>
                  <w:rPr>
                    <w:rFonts w:ascii="Maiandra GD" w:hAnsi="Maiandra GD"/>
                    <w:sz w:val="18"/>
                  </w:rPr>
                  <w:t xml:space="preserve">46006 </w:t>
                </w:r>
                <w:proofErr w:type="spellStart"/>
                <w:r>
                  <w:rPr>
                    <w:rFonts w:ascii="Maiandra GD" w:hAnsi="Maiandra GD"/>
                    <w:sz w:val="18"/>
                  </w:rPr>
                  <w:t>València</w:t>
                </w:r>
                <w:proofErr w:type="spellEnd"/>
                <w:r>
                  <w:rPr>
                    <w:rFonts w:ascii="Maiandra GD" w:hAnsi="Maiandra GD"/>
                    <w:sz w:val="18"/>
                  </w:rPr>
                  <w:t xml:space="preserve">     Fax</w:t>
                </w:r>
                <w:r w:rsidRPr="005E1616">
                  <w:rPr>
                    <w:rFonts w:ascii="Maiandra GD" w:hAnsi="Maiandra GD"/>
                    <w:sz w:val="18"/>
                  </w:rPr>
                  <w:t>: 96 3330077</w:t>
                </w:r>
              </w:p>
              <w:p w:rsidR="00F42EEB" w:rsidRPr="005E1616" w:rsidRDefault="009C6469" w:rsidP="00B81DB9">
                <w:pPr>
                  <w:pStyle w:val="Encabezado"/>
                  <w:tabs>
                    <w:tab w:val="clear" w:pos="4252"/>
                    <w:tab w:val="clear" w:pos="8504"/>
                    <w:tab w:val="left" w:pos="567"/>
                    <w:tab w:val="right" w:pos="2268"/>
                  </w:tabs>
                  <w:jc w:val="center"/>
                  <w:rPr>
                    <w:rFonts w:ascii="Maiandra GD" w:hAnsi="Maiandra GD"/>
                    <w:sz w:val="18"/>
                  </w:rPr>
                </w:pPr>
                <w:hyperlink r:id="rId3" w:history="1">
                  <w:r w:rsidR="007D5C2C" w:rsidRPr="005746A3">
                    <w:rPr>
                      <w:rStyle w:val="Hipervnculo"/>
                      <w:rFonts w:ascii="Maiandra GD" w:hAnsi="Maiandra GD"/>
                      <w:sz w:val="18"/>
                    </w:rPr>
                    <w:t>fampa-valencia@fampa-valencia.org</w:t>
                  </w:r>
                </w:hyperlink>
                <w:r w:rsidR="00F42EEB">
                  <w:rPr>
                    <w:rFonts w:ascii="Maiandra GD" w:hAnsi="Maiandra GD"/>
                    <w:sz w:val="18"/>
                  </w:rPr>
                  <w:t xml:space="preserve"> </w:t>
                </w:r>
              </w:p>
              <w:p w:rsidR="00F42EEB" w:rsidRPr="008D0FDA" w:rsidRDefault="00F42EEB" w:rsidP="005E161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.75pt" o:bullet="t">
        <v:imagedata r:id="rId1" o:title=""/>
      </v:shape>
    </w:pict>
  </w:numPicBullet>
  <w:abstractNum w:abstractNumId="0">
    <w:nsid w:val="E5F54EAB"/>
    <w:multiLevelType w:val="hybridMultilevel"/>
    <w:tmpl w:val="09593D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9A2386"/>
    <w:multiLevelType w:val="hybridMultilevel"/>
    <w:tmpl w:val="FF946072"/>
    <w:lvl w:ilvl="0" w:tplc="E2624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E56823"/>
    <w:multiLevelType w:val="hybridMultilevel"/>
    <w:tmpl w:val="1FF0BE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B6A"/>
    <w:multiLevelType w:val="hybridMultilevel"/>
    <w:tmpl w:val="E3CA3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12D5"/>
    <w:multiLevelType w:val="hybridMultilevel"/>
    <w:tmpl w:val="2F3EA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31B8D"/>
    <w:multiLevelType w:val="hybridMultilevel"/>
    <w:tmpl w:val="3AD44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9635F"/>
    <w:multiLevelType w:val="hybridMultilevel"/>
    <w:tmpl w:val="6F06DAD4"/>
    <w:lvl w:ilvl="0" w:tplc="A0B48F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C4DE1"/>
    <w:multiLevelType w:val="hybridMultilevel"/>
    <w:tmpl w:val="384B3A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C60932"/>
    <w:multiLevelType w:val="hybridMultilevel"/>
    <w:tmpl w:val="F0B265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546C8"/>
    <w:multiLevelType w:val="hybridMultilevel"/>
    <w:tmpl w:val="4646559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C34D58"/>
    <w:multiLevelType w:val="multilevel"/>
    <w:tmpl w:val="9DB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B43DA"/>
    <w:multiLevelType w:val="hybridMultilevel"/>
    <w:tmpl w:val="6EFC47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5C0417"/>
    <w:multiLevelType w:val="hybridMultilevel"/>
    <w:tmpl w:val="269CB4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83B53"/>
    <w:multiLevelType w:val="multilevel"/>
    <w:tmpl w:val="B9A43CDA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1785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abstractNum w:abstractNumId="15">
    <w:nsid w:val="25B2565B"/>
    <w:multiLevelType w:val="hybridMultilevel"/>
    <w:tmpl w:val="5838ECC8"/>
    <w:lvl w:ilvl="0" w:tplc="2A64ADDE">
      <w:start w:val="3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75223C14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28AD358B"/>
    <w:multiLevelType w:val="hybridMultilevel"/>
    <w:tmpl w:val="7F3CB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97C55"/>
    <w:multiLevelType w:val="hybridMultilevel"/>
    <w:tmpl w:val="3630285A"/>
    <w:lvl w:ilvl="0" w:tplc="8D323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23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02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44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CD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603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A4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E8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A0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F395280"/>
    <w:multiLevelType w:val="hybridMultilevel"/>
    <w:tmpl w:val="D3A03F70"/>
    <w:lvl w:ilvl="0" w:tplc="2B00FF5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06B3C05"/>
    <w:multiLevelType w:val="hybridMultilevel"/>
    <w:tmpl w:val="CA000C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25109D"/>
    <w:multiLevelType w:val="hybridMultilevel"/>
    <w:tmpl w:val="1218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836BC"/>
    <w:multiLevelType w:val="hybridMultilevel"/>
    <w:tmpl w:val="34B45E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068A0"/>
    <w:multiLevelType w:val="hybridMultilevel"/>
    <w:tmpl w:val="2818AA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460650"/>
    <w:multiLevelType w:val="hybridMultilevel"/>
    <w:tmpl w:val="7090BF72"/>
    <w:lvl w:ilvl="0" w:tplc="FD66B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D417D8"/>
    <w:multiLevelType w:val="hybridMultilevel"/>
    <w:tmpl w:val="8ADC84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C503F"/>
    <w:multiLevelType w:val="hybridMultilevel"/>
    <w:tmpl w:val="8ADC84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503164"/>
    <w:multiLevelType w:val="hybridMultilevel"/>
    <w:tmpl w:val="055030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855713"/>
    <w:multiLevelType w:val="hybridMultilevel"/>
    <w:tmpl w:val="9DB81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6C5AE4"/>
    <w:multiLevelType w:val="hybridMultilevel"/>
    <w:tmpl w:val="FE84CE56"/>
    <w:lvl w:ilvl="0" w:tplc="E26872FE">
      <w:start w:val="1"/>
      <w:numFmt w:val="bullet"/>
      <w:lvlText w:val="-"/>
      <w:lvlJc w:val="left"/>
      <w:pPr>
        <w:ind w:left="1069" w:hanging="360"/>
      </w:pPr>
      <w:rPr>
        <w:rFonts w:ascii="Tw Cen MT" w:eastAsia="Times New Roman" w:hAnsi="Tw Cen MT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D42163E"/>
    <w:multiLevelType w:val="hybridMultilevel"/>
    <w:tmpl w:val="F9B076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CD4149"/>
    <w:multiLevelType w:val="hybridMultilevel"/>
    <w:tmpl w:val="C97BA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EDB61A8"/>
    <w:multiLevelType w:val="hybridMultilevel"/>
    <w:tmpl w:val="52B8CE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A7E8A"/>
    <w:multiLevelType w:val="hybridMultilevel"/>
    <w:tmpl w:val="65E22EB6"/>
    <w:lvl w:ilvl="0" w:tplc="428A125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505" w:hanging="360"/>
      </w:pPr>
    </w:lvl>
    <w:lvl w:ilvl="2" w:tplc="0C0A001B">
      <w:start w:val="1"/>
      <w:numFmt w:val="lowerRoman"/>
      <w:lvlText w:val="%3."/>
      <w:lvlJc w:val="right"/>
      <w:pPr>
        <w:ind w:left="3225" w:hanging="180"/>
      </w:pPr>
    </w:lvl>
    <w:lvl w:ilvl="3" w:tplc="5C1040E0">
      <w:start w:val="6"/>
      <w:numFmt w:val="decimal"/>
      <w:lvlText w:val="%4."/>
      <w:lvlJc w:val="left"/>
      <w:pPr>
        <w:ind w:left="394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65015BE"/>
    <w:multiLevelType w:val="hybridMultilevel"/>
    <w:tmpl w:val="A246E2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530C8"/>
    <w:multiLevelType w:val="multilevel"/>
    <w:tmpl w:val="09593DD9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DB6101"/>
    <w:multiLevelType w:val="hybridMultilevel"/>
    <w:tmpl w:val="AAA61D5C"/>
    <w:lvl w:ilvl="0" w:tplc="52865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136131"/>
    <w:multiLevelType w:val="hybridMultilevel"/>
    <w:tmpl w:val="A544ACB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AA312B"/>
    <w:multiLevelType w:val="hybridMultilevel"/>
    <w:tmpl w:val="F4D05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9296A"/>
    <w:multiLevelType w:val="hybridMultilevel"/>
    <w:tmpl w:val="27E6EC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E3946"/>
    <w:multiLevelType w:val="hybridMultilevel"/>
    <w:tmpl w:val="FAD2E802"/>
    <w:lvl w:ilvl="0" w:tplc="E26872FE">
      <w:start w:val="1"/>
      <w:numFmt w:val="bullet"/>
      <w:lvlText w:val="-"/>
      <w:lvlJc w:val="left"/>
      <w:pPr>
        <w:ind w:left="1069" w:hanging="360"/>
      </w:pPr>
      <w:rPr>
        <w:rFonts w:ascii="Tw Cen MT" w:eastAsia="Times New Roman" w:hAnsi="Tw Cen MT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53F4E"/>
    <w:multiLevelType w:val="hybridMultilevel"/>
    <w:tmpl w:val="173E0788"/>
    <w:lvl w:ilvl="0" w:tplc="2AC0545E">
      <w:start w:val="12"/>
      <w:numFmt w:val="decimal"/>
      <w:lvlText w:val="%1"/>
      <w:lvlJc w:val="left"/>
      <w:pPr>
        <w:tabs>
          <w:tab w:val="num" w:pos="6090"/>
        </w:tabs>
        <w:ind w:left="609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1">
    <w:nsid w:val="71A808FB"/>
    <w:multiLevelType w:val="hybridMultilevel"/>
    <w:tmpl w:val="71B0CD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BB6393"/>
    <w:multiLevelType w:val="hybridMultilevel"/>
    <w:tmpl w:val="842290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064D1B"/>
    <w:multiLevelType w:val="hybridMultilevel"/>
    <w:tmpl w:val="8E6C5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906CF0"/>
    <w:multiLevelType w:val="hybridMultilevel"/>
    <w:tmpl w:val="19206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23711"/>
    <w:multiLevelType w:val="hybridMultilevel"/>
    <w:tmpl w:val="A3521A9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E7B1ABE"/>
    <w:multiLevelType w:val="hybridMultilevel"/>
    <w:tmpl w:val="5A1EB500"/>
    <w:lvl w:ilvl="0" w:tplc="A686048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05" w:hanging="360"/>
      </w:pPr>
    </w:lvl>
    <w:lvl w:ilvl="2" w:tplc="4AA286F6">
      <w:start w:val="5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>
    <w:nsid w:val="7EE90E85"/>
    <w:multiLevelType w:val="hybridMultilevel"/>
    <w:tmpl w:val="7D3E38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41"/>
  </w:num>
  <w:num w:numId="4">
    <w:abstractNumId w:val="45"/>
  </w:num>
  <w:num w:numId="5">
    <w:abstractNumId w:val="26"/>
  </w:num>
  <w:num w:numId="6">
    <w:abstractNumId w:val="15"/>
  </w:num>
  <w:num w:numId="7">
    <w:abstractNumId w:val="47"/>
  </w:num>
  <w:num w:numId="8">
    <w:abstractNumId w:val="23"/>
  </w:num>
  <w:num w:numId="9">
    <w:abstractNumId w:val="19"/>
  </w:num>
  <w:num w:numId="10">
    <w:abstractNumId w:val="36"/>
  </w:num>
  <w:num w:numId="11">
    <w:abstractNumId w:val="5"/>
  </w:num>
  <w:num w:numId="12">
    <w:abstractNumId w:val="22"/>
  </w:num>
  <w:num w:numId="13">
    <w:abstractNumId w:val="20"/>
  </w:num>
  <w:num w:numId="14">
    <w:abstractNumId w:val="2"/>
  </w:num>
  <w:num w:numId="15">
    <w:abstractNumId w:val="42"/>
  </w:num>
  <w:num w:numId="16">
    <w:abstractNumId w:val="33"/>
  </w:num>
  <w:num w:numId="17">
    <w:abstractNumId w:val="13"/>
  </w:num>
  <w:num w:numId="18">
    <w:abstractNumId w:val="9"/>
  </w:num>
  <w:num w:numId="19">
    <w:abstractNumId w:val="10"/>
  </w:num>
  <w:num w:numId="20">
    <w:abstractNumId w:val="28"/>
  </w:num>
  <w:num w:numId="21">
    <w:abstractNumId w:val="37"/>
  </w:num>
  <w:num w:numId="22">
    <w:abstractNumId w:val="21"/>
  </w:num>
  <w:num w:numId="23">
    <w:abstractNumId w:val="17"/>
  </w:num>
  <w:num w:numId="24">
    <w:abstractNumId w:val="8"/>
  </w:num>
  <w:num w:numId="25">
    <w:abstractNumId w:val="30"/>
  </w:num>
  <w:num w:numId="26">
    <w:abstractNumId w:val="0"/>
  </w:num>
  <w:num w:numId="27">
    <w:abstractNumId w:val="6"/>
  </w:num>
  <w:num w:numId="28">
    <w:abstractNumId w:val="34"/>
  </w:num>
  <w:num w:numId="29">
    <w:abstractNumId w:val="12"/>
  </w:num>
  <w:num w:numId="30">
    <w:abstractNumId w:val="43"/>
  </w:num>
  <w:num w:numId="31">
    <w:abstractNumId w:val="29"/>
  </w:num>
  <w:num w:numId="32">
    <w:abstractNumId w:val="27"/>
  </w:num>
  <w:num w:numId="33">
    <w:abstractNumId w:val="11"/>
  </w:num>
  <w:num w:numId="34">
    <w:abstractNumId w:val="38"/>
  </w:num>
  <w:num w:numId="35">
    <w:abstractNumId w:val="35"/>
  </w:num>
  <w:num w:numId="36">
    <w:abstractNumId w:val="46"/>
  </w:num>
  <w:num w:numId="37">
    <w:abstractNumId w:val="14"/>
  </w:num>
  <w:num w:numId="38">
    <w:abstractNumId w:val="32"/>
  </w:num>
  <w:num w:numId="39">
    <w:abstractNumId w:val="18"/>
  </w:num>
  <w:num w:numId="40">
    <w:abstractNumId w:val="1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6"/>
  </w:num>
  <w:num w:numId="44">
    <w:abstractNumId w:val="44"/>
  </w:num>
  <w:num w:numId="45">
    <w:abstractNumId w:val="3"/>
  </w:num>
  <w:num w:numId="46">
    <w:abstractNumId w:val="31"/>
  </w:num>
  <w:num w:numId="47">
    <w:abstractNumId w:val="39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469"/>
    <w:rsid w:val="000374BE"/>
    <w:rsid w:val="00053245"/>
    <w:rsid w:val="000B2744"/>
    <w:rsid w:val="000C3C1C"/>
    <w:rsid w:val="000C700B"/>
    <w:rsid w:val="000E6765"/>
    <w:rsid w:val="00124400"/>
    <w:rsid w:val="00130719"/>
    <w:rsid w:val="00142B61"/>
    <w:rsid w:val="00162249"/>
    <w:rsid w:val="001A5CFC"/>
    <w:rsid w:val="001F4B64"/>
    <w:rsid w:val="001F73DA"/>
    <w:rsid w:val="002B27D6"/>
    <w:rsid w:val="002C54B0"/>
    <w:rsid w:val="0031334C"/>
    <w:rsid w:val="003458E3"/>
    <w:rsid w:val="00381F7F"/>
    <w:rsid w:val="00392F4E"/>
    <w:rsid w:val="00395CB0"/>
    <w:rsid w:val="00397C32"/>
    <w:rsid w:val="003E281F"/>
    <w:rsid w:val="003E55A2"/>
    <w:rsid w:val="00416585"/>
    <w:rsid w:val="00423F9F"/>
    <w:rsid w:val="004426FB"/>
    <w:rsid w:val="004553B4"/>
    <w:rsid w:val="00477EA5"/>
    <w:rsid w:val="004C07D1"/>
    <w:rsid w:val="004D1EF4"/>
    <w:rsid w:val="004D5BB0"/>
    <w:rsid w:val="00506572"/>
    <w:rsid w:val="0051715A"/>
    <w:rsid w:val="00540748"/>
    <w:rsid w:val="00543E91"/>
    <w:rsid w:val="00545B5E"/>
    <w:rsid w:val="00547CEF"/>
    <w:rsid w:val="00577055"/>
    <w:rsid w:val="00586E69"/>
    <w:rsid w:val="005D7844"/>
    <w:rsid w:val="005E1616"/>
    <w:rsid w:val="005F548E"/>
    <w:rsid w:val="00624D90"/>
    <w:rsid w:val="00626DE9"/>
    <w:rsid w:val="006549B3"/>
    <w:rsid w:val="00696B63"/>
    <w:rsid w:val="006F37EA"/>
    <w:rsid w:val="00720B03"/>
    <w:rsid w:val="00742BD6"/>
    <w:rsid w:val="00761A72"/>
    <w:rsid w:val="007735B4"/>
    <w:rsid w:val="00782546"/>
    <w:rsid w:val="00787D95"/>
    <w:rsid w:val="007B24E9"/>
    <w:rsid w:val="007C60B6"/>
    <w:rsid w:val="007D5C2C"/>
    <w:rsid w:val="0081047B"/>
    <w:rsid w:val="00864497"/>
    <w:rsid w:val="008A2EAB"/>
    <w:rsid w:val="008B0762"/>
    <w:rsid w:val="008C461F"/>
    <w:rsid w:val="00914112"/>
    <w:rsid w:val="00935887"/>
    <w:rsid w:val="009710B0"/>
    <w:rsid w:val="0098798A"/>
    <w:rsid w:val="00992BB5"/>
    <w:rsid w:val="009C6469"/>
    <w:rsid w:val="009E0552"/>
    <w:rsid w:val="00A34B84"/>
    <w:rsid w:val="00A34BBE"/>
    <w:rsid w:val="00A360D4"/>
    <w:rsid w:val="00A447B6"/>
    <w:rsid w:val="00A54D39"/>
    <w:rsid w:val="00A7325B"/>
    <w:rsid w:val="00A92D92"/>
    <w:rsid w:val="00A96873"/>
    <w:rsid w:val="00AA3353"/>
    <w:rsid w:val="00AC46F7"/>
    <w:rsid w:val="00AE4A92"/>
    <w:rsid w:val="00B11077"/>
    <w:rsid w:val="00B11315"/>
    <w:rsid w:val="00B175A3"/>
    <w:rsid w:val="00B206EE"/>
    <w:rsid w:val="00B30BF0"/>
    <w:rsid w:val="00B52EB4"/>
    <w:rsid w:val="00B551AB"/>
    <w:rsid w:val="00B61C92"/>
    <w:rsid w:val="00B81DB9"/>
    <w:rsid w:val="00B90E11"/>
    <w:rsid w:val="00BD1336"/>
    <w:rsid w:val="00C069F0"/>
    <w:rsid w:val="00C35C81"/>
    <w:rsid w:val="00C75D3D"/>
    <w:rsid w:val="00C92F15"/>
    <w:rsid w:val="00CA1DAC"/>
    <w:rsid w:val="00CA7CDD"/>
    <w:rsid w:val="00CF730D"/>
    <w:rsid w:val="00D17C83"/>
    <w:rsid w:val="00D339B6"/>
    <w:rsid w:val="00D419ED"/>
    <w:rsid w:val="00D453ED"/>
    <w:rsid w:val="00D530FA"/>
    <w:rsid w:val="00D8063C"/>
    <w:rsid w:val="00D864D6"/>
    <w:rsid w:val="00D9214B"/>
    <w:rsid w:val="00DB12F1"/>
    <w:rsid w:val="00DF19A7"/>
    <w:rsid w:val="00DF4C3D"/>
    <w:rsid w:val="00E017A8"/>
    <w:rsid w:val="00E03A83"/>
    <w:rsid w:val="00E139BC"/>
    <w:rsid w:val="00E21037"/>
    <w:rsid w:val="00E32C40"/>
    <w:rsid w:val="00E717F8"/>
    <w:rsid w:val="00EB3D02"/>
    <w:rsid w:val="00EB6ABC"/>
    <w:rsid w:val="00EE0357"/>
    <w:rsid w:val="00EE450E"/>
    <w:rsid w:val="00F22D93"/>
    <w:rsid w:val="00F42EEB"/>
    <w:rsid w:val="00F70392"/>
    <w:rsid w:val="00FA44FC"/>
    <w:rsid w:val="00FA6358"/>
    <w:rsid w:val="00FA707B"/>
    <w:rsid w:val="00FB44F8"/>
    <w:rsid w:val="00FB6A63"/>
    <w:rsid w:val="00FC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A92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qFormat/>
    <w:rsid w:val="00AA3353"/>
    <w:pPr>
      <w:keepNext/>
      <w:widowControl/>
      <w:suppressAutoHyphens w:val="0"/>
      <w:spacing w:before="120" w:after="120"/>
      <w:jc w:val="both"/>
      <w:outlineLvl w:val="0"/>
    </w:pPr>
    <w:rPr>
      <w:rFonts w:ascii="Verdana" w:eastAsia="Times New Roman" w:hAnsi="Verdana" w:cs="Times New Roman"/>
      <w:b/>
      <w:smallCaps/>
      <w:kern w:val="0"/>
      <w:sz w:val="32"/>
      <w:szCs w:val="20"/>
      <w:lang w:val="es-ES_tradn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2EAB"/>
    <w:pPr>
      <w:widowControl/>
      <w:tabs>
        <w:tab w:val="center" w:pos="4252"/>
        <w:tab w:val="right" w:pos="8504"/>
      </w:tabs>
      <w:suppressAutoHyphens w:val="0"/>
    </w:pPr>
    <w:rPr>
      <w:rFonts w:eastAsia="Times New Roman" w:cs="Times New Roman"/>
      <w:kern w:val="0"/>
      <w:lang w:val="es-ES_tradnl" w:eastAsia="es-ES" w:bidi="ar-SA"/>
    </w:rPr>
  </w:style>
  <w:style w:type="paragraph" w:styleId="Piedepgina">
    <w:name w:val="footer"/>
    <w:basedOn w:val="Normal"/>
    <w:rsid w:val="008A2EAB"/>
    <w:pPr>
      <w:widowControl/>
      <w:tabs>
        <w:tab w:val="center" w:pos="4252"/>
        <w:tab w:val="right" w:pos="8504"/>
      </w:tabs>
      <w:suppressAutoHyphens w:val="0"/>
    </w:pPr>
    <w:rPr>
      <w:rFonts w:eastAsia="Times New Roman" w:cs="Times New Roman"/>
      <w:kern w:val="0"/>
      <w:lang w:val="es-ES_tradnl" w:eastAsia="es-ES" w:bidi="ar-SA"/>
    </w:rPr>
  </w:style>
  <w:style w:type="paragraph" w:styleId="Textodeglobo">
    <w:name w:val="Balloon Text"/>
    <w:basedOn w:val="Normal"/>
    <w:semiHidden/>
    <w:rsid w:val="00C35C8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E1616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EB6AB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AA3353"/>
    <w:rPr>
      <w:rFonts w:ascii="Verdana" w:hAnsi="Verdana"/>
      <w:b/>
      <w:smallCaps/>
      <w:sz w:val="32"/>
      <w:lang w:val="es-ES_tradnl"/>
    </w:rPr>
  </w:style>
  <w:style w:type="paragraph" w:styleId="Textonotapie">
    <w:name w:val="footnote text"/>
    <w:basedOn w:val="Normal"/>
    <w:link w:val="TextonotapieCar"/>
    <w:rsid w:val="00AA335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AA3353"/>
  </w:style>
  <w:style w:type="character" w:styleId="Refdenotaalpie">
    <w:name w:val="footnote reference"/>
    <w:basedOn w:val="Fuentedeprrafopredeter"/>
    <w:rsid w:val="00AA3353"/>
    <w:rPr>
      <w:vertAlign w:val="superscript"/>
    </w:rPr>
  </w:style>
  <w:style w:type="character" w:customStyle="1" w:styleId="TextosinformatoCar">
    <w:name w:val="Texto sin formato Car"/>
    <w:basedOn w:val="Fuentedeprrafopredeter"/>
    <w:link w:val="Textosinformato"/>
    <w:locked/>
    <w:rsid w:val="00AA3353"/>
    <w:rPr>
      <w:rFonts w:ascii="Consolas" w:hAnsi="Consolas"/>
      <w:sz w:val="21"/>
      <w:szCs w:val="21"/>
    </w:rPr>
  </w:style>
  <w:style w:type="paragraph" w:styleId="Textosinformato">
    <w:name w:val="Plain Text"/>
    <w:basedOn w:val="Normal"/>
    <w:link w:val="TextosinformatoCar"/>
    <w:rsid w:val="00AA3353"/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rsid w:val="00AA3353"/>
    <w:rPr>
      <w:rFonts w:ascii="Courier New" w:hAnsi="Courier New" w:cs="Courier New"/>
      <w:lang w:val="es-ES_tradnl"/>
    </w:rPr>
  </w:style>
  <w:style w:type="paragraph" w:styleId="Prrafodelista">
    <w:name w:val="List Paragraph"/>
    <w:basedOn w:val="Normal"/>
    <w:uiPriority w:val="34"/>
    <w:qFormat/>
    <w:rsid w:val="00AA3353"/>
    <w:pPr>
      <w:widowControl/>
      <w:suppressAutoHyphens w:val="0"/>
      <w:spacing w:after="180" w:line="264" w:lineRule="auto"/>
      <w:ind w:left="720"/>
      <w:contextualSpacing/>
    </w:pPr>
    <w:rPr>
      <w:rFonts w:ascii="Calibri" w:eastAsia="Times New Roman" w:hAnsi="Calibri" w:cs="Times New Roman"/>
      <w:kern w:val="0"/>
      <w:sz w:val="23"/>
      <w:szCs w:val="23"/>
      <w:lang w:eastAsia="en-US" w:bidi="ar-SA"/>
    </w:rPr>
  </w:style>
  <w:style w:type="paragraph" w:customStyle="1" w:styleId="Default">
    <w:name w:val="Default"/>
    <w:rsid w:val="00AA33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AA3353"/>
    <w:pPr>
      <w:spacing w:after="180" w:line="264" w:lineRule="auto"/>
      <w:ind w:left="720"/>
    </w:pPr>
    <w:rPr>
      <w:rFonts w:ascii="Tw Cen MT" w:eastAsia="Tw Cen MT" w:hAnsi="Tw Cen MT"/>
      <w:sz w:val="23"/>
      <w:szCs w:val="23"/>
      <w:lang w:eastAsia="en-US"/>
    </w:rPr>
  </w:style>
  <w:style w:type="paragraph" w:styleId="Ttulo">
    <w:name w:val="Title"/>
    <w:basedOn w:val="Normal"/>
    <w:next w:val="Normal"/>
    <w:link w:val="TtuloCar"/>
    <w:qFormat/>
    <w:rsid w:val="00AA3353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center"/>
      <w:outlineLvl w:val="0"/>
    </w:pPr>
    <w:rPr>
      <w:rFonts w:ascii="Garamond" w:eastAsia="Times New Roman" w:hAnsi="Garamond" w:cs="Arial"/>
      <w:b/>
      <w:bCs/>
      <w:smallCaps/>
      <w:kern w:val="28"/>
      <w:sz w:val="48"/>
      <w:szCs w:val="40"/>
      <w:lang w:val="es-ES_tradnl" w:eastAsia="es-ES" w:bidi="ar-SA"/>
    </w:rPr>
  </w:style>
  <w:style w:type="character" w:customStyle="1" w:styleId="TtuloCar">
    <w:name w:val="Título Car"/>
    <w:basedOn w:val="Fuentedeprrafopredeter"/>
    <w:link w:val="Ttulo"/>
    <w:rsid w:val="00AA3353"/>
    <w:rPr>
      <w:rFonts w:ascii="Garamond" w:hAnsi="Garamond" w:cs="Arial"/>
      <w:b/>
      <w:bCs/>
      <w:smallCaps/>
      <w:kern w:val="28"/>
      <w:sz w:val="48"/>
      <w:szCs w:val="40"/>
      <w:lang w:val="es-ES_tradnl"/>
    </w:rPr>
  </w:style>
  <w:style w:type="character" w:styleId="Textoennegrita">
    <w:name w:val="Strong"/>
    <w:basedOn w:val="Fuentedeprrafopredeter"/>
    <w:uiPriority w:val="22"/>
    <w:qFormat/>
    <w:rsid w:val="00AA3353"/>
    <w:rPr>
      <w:b/>
      <w:bCs/>
    </w:rPr>
  </w:style>
  <w:style w:type="paragraph" w:styleId="NormalWeb">
    <w:name w:val="Normal (Web)"/>
    <w:basedOn w:val="Normal"/>
    <w:uiPriority w:val="99"/>
    <w:unhideWhenUsed/>
    <w:rsid w:val="00AA335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pa-valencia@fampa-valenc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mpa-valencia@fampa-valenci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mpa-valencia@fampa-valencia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LANTILLAS\PLANTILLAS%20NUEVAS\plantillas_office\Hoja%20Of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E3F1-4FDC-4B99-9E20-8B3D187C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Oficial</Template>
  <TotalTime>3</TotalTime>
  <Pages>2</Pages>
  <Words>299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 ESCOLAR CURS 2007-2008</vt:lpstr>
    </vt:vector>
  </TitlesOfParts>
  <Company/>
  <LinksUpToDate>false</LinksUpToDate>
  <CharactersWithSpaces>2124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mailto:fapa-valencia@fapa-valencia.org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ESCOLAR CURS 2007-2008</dc:title>
  <dc:creator>MJoseBarasoain</dc:creator>
  <cp:lastModifiedBy>MJoseBarasoain</cp:lastModifiedBy>
  <cp:revision>2</cp:revision>
  <cp:lastPrinted>2017-01-12T09:42:00Z</cp:lastPrinted>
  <dcterms:created xsi:type="dcterms:W3CDTF">2017-06-15T07:27:00Z</dcterms:created>
  <dcterms:modified xsi:type="dcterms:W3CDTF">2017-06-15T08:21:00Z</dcterms:modified>
</cp:coreProperties>
</file>